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5" w:rsidRPr="004350DB" w:rsidRDefault="004E1285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СОВЕТ  ДЕПУТАТОВ  МУНИЦИПАЛЬНОГО  ОБРАЗОВАНИЯ</w:t>
      </w: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«ВОЗНЕСЕНСКОЕ  ГОРОДСКОЕ  ПОСЕЛЕНИЕ</w:t>
      </w: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ПОДПОРОЖСКОГО  МУНИЦИПАЛЬНОГО РАЙОНА</w:t>
      </w: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ЛЕНИНГРАДСКОЙ  ОБЛАСТИ»</w:t>
      </w:r>
    </w:p>
    <w:p w:rsidR="004E1285" w:rsidRPr="004350DB" w:rsidRDefault="004E1285" w:rsidP="004350D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350DB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 xml:space="preserve">Р Е Ш Е Н И Е  </w:t>
      </w: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</w:p>
    <w:p w:rsidR="004E1285" w:rsidRPr="004350DB" w:rsidRDefault="004E1285" w:rsidP="004350DB">
      <w:pPr>
        <w:jc w:val="center"/>
        <w:rPr>
          <w:b/>
          <w:sz w:val="28"/>
          <w:szCs w:val="28"/>
        </w:rPr>
      </w:pPr>
    </w:p>
    <w:p w:rsidR="004E1285" w:rsidRPr="004350DB" w:rsidRDefault="004E1285" w:rsidP="004350D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19 мая 2016 г.    </w:t>
      </w:r>
      <w:r w:rsidRPr="004350DB">
        <w:rPr>
          <w:sz w:val="28"/>
          <w:szCs w:val="28"/>
        </w:rPr>
        <w:t xml:space="preserve">№  </w:t>
      </w:r>
      <w:r>
        <w:rPr>
          <w:sz w:val="28"/>
          <w:szCs w:val="28"/>
        </w:rPr>
        <w:t>109</w:t>
      </w:r>
    </w:p>
    <w:p w:rsidR="004E1285" w:rsidRPr="004350DB" w:rsidRDefault="004E1285" w:rsidP="004350DB">
      <w:pPr>
        <w:jc w:val="both"/>
        <w:rPr>
          <w:sz w:val="28"/>
          <w:szCs w:val="28"/>
        </w:rPr>
      </w:pPr>
    </w:p>
    <w:p w:rsidR="004E1285" w:rsidRDefault="004E1285"/>
    <w:p w:rsidR="004E1285" w:rsidRPr="004350DB" w:rsidRDefault="004E1285" w:rsidP="004350DB">
      <w:pPr>
        <w:autoSpaceDE w:val="0"/>
        <w:autoSpaceDN w:val="0"/>
        <w:adjustRightInd w:val="0"/>
        <w:ind w:right="4400"/>
        <w:jc w:val="both"/>
        <w:rPr>
          <w:bCs/>
          <w:iCs/>
          <w:sz w:val="28"/>
          <w:szCs w:val="28"/>
        </w:rPr>
      </w:pPr>
      <w:r w:rsidRPr="004350DB">
        <w:rPr>
          <w:bCs/>
          <w:iCs/>
          <w:sz w:val="28"/>
          <w:szCs w:val="28"/>
        </w:rPr>
        <w:t>Об утверждении отчета главы муниц</w:t>
      </w:r>
      <w:r>
        <w:rPr>
          <w:bCs/>
          <w:iCs/>
          <w:sz w:val="28"/>
          <w:szCs w:val="28"/>
        </w:rPr>
        <w:t>ипального образования «Вознесенское</w:t>
      </w:r>
      <w:r w:rsidRPr="004350DB">
        <w:rPr>
          <w:bCs/>
          <w:iCs/>
          <w:sz w:val="28"/>
          <w:szCs w:val="28"/>
        </w:rPr>
        <w:t xml:space="preserve"> городское поселение Подпорожского муниципального района Ленинградской области» по итогам работы  Совета депутатов в 2015 году</w:t>
      </w:r>
    </w:p>
    <w:p w:rsidR="004E1285" w:rsidRPr="004350DB" w:rsidRDefault="004E1285" w:rsidP="004350DB">
      <w:pPr>
        <w:rPr>
          <w:sz w:val="28"/>
          <w:szCs w:val="28"/>
        </w:rPr>
      </w:pPr>
    </w:p>
    <w:p w:rsidR="004E1285" w:rsidRPr="004350DB" w:rsidRDefault="004E1285" w:rsidP="004350DB">
      <w:pPr>
        <w:rPr>
          <w:sz w:val="28"/>
          <w:szCs w:val="28"/>
        </w:rPr>
      </w:pPr>
    </w:p>
    <w:p w:rsidR="004E1285" w:rsidRPr="004350DB" w:rsidRDefault="004E1285" w:rsidP="00435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0DB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4350DB">
          <w:rPr>
            <w:sz w:val="28"/>
            <w:szCs w:val="28"/>
          </w:rPr>
          <w:t>2003 г</w:t>
        </w:r>
      </w:smartTag>
      <w:r w:rsidRPr="004350DB">
        <w:rPr>
          <w:sz w:val="28"/>
          <w:szCs w:val="28"/>
        </w:rPr>
        <w:t xml:space="preserve">. № 131-ФЗ (редакция документа по состоянию на 01.01.2011 года), на основании Устава муниципального образования </w:t>
      </w:r>
      <w:r>
        <w:rPr>
          <w:bCs/>
          <w:iCs/>
          <w:sz w:val="28"/>
          <w:szCs w:val="28"/>
        </w:rPr>
        <w:t>«Вознесенское</w:t>
      </w:r>
      <w:r w:rsidRPr="004350DB">
        <w:rPr>
          <w:bCs/>
          <w:iCs/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  <w:r w:rsidRPr="004350DB">
        <w:rPr>
          <w:sz w:val="28"/>
          <w:szCs w:val="28"/>
        </w:rPr>
        <w:t xml:space="preserve">, после заслушивания отчета  главы муниципального образования Совет депутатов муниципального образования </w:t>
      </w:r>
      <w:r>
        <w:rPr>
          <w:bCs/>
          <w:iCs/>
          <w:sz w:val="28"/>
          <w:szCs w:val="28"/>
        </w:rPr>
        <w:t>«Вознесенское</w:t>
      </w:r>
      <w:r w:rsidRPr="004350DB">
        <w:rPr>
          <w:bCs/>
          <w:iCs/>
          <w:sz w:val="28"/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4E1285" w:rsidRPr="004350DB" w:rsidRDefault="004E1285" w:rsidP="004350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0DB">
        <w:rPr>
          <w:b/>
          <w:bCs/>
          <w:sz w:val="28"/>
          <w:szCs w:val="28"/>
        </w:rPr>
        <w:t>РЕШИЛ:</w:t>
      </w:r>
    </w:p>
    <w:p w:rsidR="004E1285" w:rsidRPr="004350DB" w:rsidRDefault="004E1285" w:rsidP="00435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0DB">
        <w:rPr>
          <w:sz w:val="28"/>
          <w:szCs w:val="28"/>
        </w:rPr>
        <w:t xml:space="preserve">1. Признать работу главы муниципального образования </w:t>
      </w:r>
      <w:r>
        <w:rPr>
          <w:bCs/>
          <w:iCs/>
          <w:sz w:val="28"/>
          <w:szCs w:val="28"/>
        </w:rPr>
        <w:t xml:space="preserve">«Вознесенское </w:t>
      </w:r>
      <w:r w:rsidRPr="004350DB">
        <w:rPr>
          <w:bCs/>
          <w:iCs/>
          <w:sz w:val="28"/>
          <w:szCs w:val="28"/>
        </w:rPr>
        <w:t xml:space="preserve">городское поселение Подпорожского муниципального района Ленинградской области» </w:t>
      </w:r>
      <w:r w:rsidRPr="004350DB">
        <w:rPr>
          <w:sz w:val="28"/>
          <w:szCs w:val="28"/>
        </w:rPr>
        <w:t>и Совета депутатов удовлетворительной.</w:t>
      </w:r>
    </w:p>
    <w:p w:rsidR="004E1285" w:rsidRPr="004350DB" w:rsidRDefault="004E1285" w:rsidP="00435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0DB">
        <w:rPr>
          <w:sz w:val="28"/>
          <w:szCs w:val="28"/>
        </w:rPr>
        <w:t>2. Утвердить отчет главы муниципального</w:t>
      </w:r>
      <w:r>
        <w:rPr>
          <w:sz w:val="28"/>
          <w:szCs w:val="28"/>
        </w:rPr>
        <w:t xml:space="preserve"> образования</w:t>
      </w:r>
      <w:r w:rsidRPr="004350DB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«Вознесенское</w:t>
      </w:r>
      <w:r w:rsidRPr="004350DB">
        <w:rPr>
          <w:bCs/>
          <w:iCs/>
          <w:sz w:val="28"/>
          <w:szCs w:val="28"/>
        </w:rPr>
        <w:t xml:space="preserve"> городское поселение Подпорожского муниципального района Ленинградской области» по итогам работы  Совета депутатов в 2015 году</w:t>
      </w:r>
      <w:r w:rsidRPr="004350DB">
        <w:rPr>
          <w:sz w:val="28"/>
          <w:szCs w:val="28"/>
        </w:rPr>
        <w:t xml:space="preserve"> (Приложение).</w:t>
      </w:r>
    </w:p>
    <w:p w:rsidR="004E1285" w:rsidRPr="004350DB" w:rsidRDefault="004E1285" w:rsidP="00435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0DB">
        <w:rPr>
          <w:sz w:val="28"/>
          <w:szCs w:val="28"/>
        </w:rPr>
        <w:t xml:space="preserve">. </w:t>
      </w:r>
      <w:r w:rsidRPr="004350DB">
        <w:rPr>
          <w:color w:val="000000"/>
          <w:spacing w:val="-9"/>
          <w:sz w:val="28"/>
          <w:szCs w:val="28"/>
        </w:rPr>
        <w:t xml:space="preserve">Настоящее решение вступает в силу со дня его подписания и подлежит размещению </w:t>
      </w:r>
      <w:r w:rsidRPr="004350DB">
        <w:rPr>
          <w:sz w:val="28"/>
          <w:szCs w:val="28"/>
        </w:rPr>
        <w:t>на официальном сайте администрации муниц</w:t>
      </w:r>
      <w:r>
        <w:rPr>
          <w:sz w:val="28"/>
          <w:szCs w:val="28"/>
        </w:rPr>
        <w:t>ипального образования «Вознесенское</w:t>
      </w:r>
      <w:r w:rsidRPr="004350DB">
        <w:rPr>
          <w:sz w:val="28"/>
          <w:szCs w:val="28"/>
        </w:rPr>
        <w:t xml:space="preserve"> городское поселение Подпорожского муниципального района Ленингра</w:t>
      </w:r>
      <w:r>
        <w:rPr>
          <w:sz w:val="28"/>
          <w:szCs w:val="28"/>
        </w:rPr>
        <w:t xml:space="preserve">дской области» </w:t>
      </w:r>
      <w:hyperlink r:id="rId4" w:history="1">
        <w:r w:rsidRPr="004350DB">
          <w:rPr>
            <w:color w:val="0000FF"/>
            <w:sz w:val="28"/>
            <w:szCs w:val="28"/>
            <w:u w:val="single"/>
          </w:rPr>
          <w:t>http://admvoznesenie.ru/</w:t>
        </w:r>
      </w:hyperlink>
      <w:r>
        <w:rPr>
          <w:sz w:val="28"/>
          <w:szCs w:val="28"/>
        </w:rPr>
        <w:t>.</w:t>
      </w:r>
    </w:p>
    <w:p w:rsidR="004E1285" w:rsidRPr="004350DB" w:rsidRDefault="004E1285" w:rsidP="004350DB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4E1285" w:rsidRPr="004350DB" w:rsidRDefault="004E1285" w:rsidP="004350DB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4E1285" w:rsidRPr="004350DB" w:rsidRDefault="004E1285" w:rsidP="004350DB">
      <w:pPr>
        <w:jc w:val="both"/>
        <w:rPr>
          <w:sz w:val="28"/>
          <w:szCs w:val="28"/>
        </w:rPr>
      </w:pPr>
    </w:p>
    <w:p w:rsidR="004E1285" w:rsidRDefault="004E1285">
      <w:pPr>
        <w:rPr>
          <w:sz w:val="28"/>
          <w:szCs w:val="28"/>
        </w:rPr>
      </w:pPr>
      <w:r w:rsidRPr="004350DB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                             </w:t>
      </w:r>
      <w:r w:rsidRPr="004350DB">
        <w:rPr>
          <w:sz w:val="28"/>
          <w:szCs w:val="28"/>
        </w:rPr>
        <w:t>О.В.Фатеева</w:t>
      </w:r>
    </w:p>
    <w:p w:rsidR="004E1285" w:rsidRDefault="004E1285">
      <w:pPr>
        <w:rPr>
          <w:sz w:val="28"/>
          <w:szCs w:val="28"/>
        </w:rPr>
      </w:pPr>
    </w:p>
    <w:p w:rsidR="004E1285" w:rsidRDefault="004E1285">
      <w:pPr>
        <w:rPr>
          <w:sz w:val="28"/>
          <w:szCs w:val="28"/>
        </w:rPr>
      </w:pPr>
    </w:p>
    <w:p w:rsidR="004E1285" w:rsidRDefault="004E1285" w:rsidP="00AB6B9F">
      <w:pPr>
        <w:jc w:val="right"/>
      </w:pPr>
      <w:r>
        <w:t xml:space="preserve">Утвержден решением </w:t>
      </w:r>
    </w:p>
    <w:p w:rsidR="004E1285" w:rsidRDefault="004E1285" w:rsidP="00AB6B9F">
      <w:pPr>
        <w:jc w:val="right"/>
      </w:pPr>
      <w:r>
        <w:t xml:space="preserve">Совета депутатов </w:t>
      </w:r>
    </w:p>
    <w:p w:rsidR="004E1285" w:rsidRDefault="004E1285" w:rsidP="00AB6B9F">
      <w:pPr>
        <w:jc w:val="right"/>
      </w:pPr>
      <w:r>
        <w:t>Вознесенского городского поселения</w:t>
      </w:r>
    </w:p>
    <w:p w:rsidR="004E1285" w:rsidRDefault="004E1285" w:rsidP="00AB6B9F">
      <w:pPr>
        <w:jc w:val="right"/>
      </w:pPr>
      <w:r>
        <w:t>От 19.05.2016 г. № 109</w:t>
      </w:r>
    </w:p>
    <w:p w:rsidR="004E1285" w:rsidRDefault="004E1285" w:rsidP="00AB6B9F">
      <w:pPr>
        <w:jc w:val="right"/>
      </w:pPr>
    </w:p>
    <w:p w:rsidR="004E1285" w:rsidRDefault="004E1285" w:rsidP="00AB6B9F">
      <w:pPr>
        <w:jc w:val="center"/>
      </w:pPr>
    </w:p>
    <w:p w:rsidR="004E1285" w:rsidRDefault="004E1285" w:rsidP="00AB6B9F">
      <w:pPr>
        <w:jc w:val="center"/>
      </w:pPr>
    </w:p>
    <w:p w:rsidR="004E1285" w:rsidRDefault="004E1285" w:rsidP="00AB6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E1285" w:rsidRDefault="004E1285" w:rsidP="00AB6B9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4E1285" w:rsidRDefault="004E1285" w:rsidP="00AB6B9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городского поселения</w:t>
      </w:r>
    </w:p>
    <w:p w:rsidR="004E1285" w:rsidRDefault="004E1285" w:rsidP="00AB6B9F">
      <w:pPr>
        <w:rPr>
          <w:sz w:val="28"/>
          <w:szCs w:val="28"/>
        </w:rPr>
      </w:pP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2015 состоялись выборы Губернатора Ленинградской области.  Хотелось  бы  поблагодарить жителей поселка за активное участие.  2015 год был юбилейный для нашей страны год -  год 70-летия Победы. Эту дату поселение встретило достойно, на должном уровне  проведены торжественные праздничные мероприятия, концертные программы, поздравление ветеранов, вручение  юбилейных медалей.</w:t>
      </w:r>
    </w:p>
    <w:p w:rsidR="004E1285" w:rsidRDefault="004E1285" w:rsidP="00AB6B9F">
      <w:pPr>
        <w:jc w:val="both"/>
        <w:rPr>
          <w:sz w:val="28"/>
          <w:szCs w:val="28"/>
        </w:rPr>
      </w:pP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работе совета депутатов :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проведено 10 заседаний совета депутатов,  принято 34 решения.  В своей работе  депутаты руководствуются нормативными  документами,  Конституцией РФ,  уставом поселения. Основные вопросы, по которым принимались решения это: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формирование, утверждение, исполнение местного бюджета, контроль за его исполнением, изменения местных налогов и сборов.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-пользование и распоряжение имуществом находящемся в муниципальной собственности.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 планов землепользования и застройки п. Вознесенье.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 благоустройства территории и вопросы  жилищно-коммунального хозяйства;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стоимости доставки дров;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 социальной сферы (обеспечение жильем, ремонт жилья и т.д.)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 важную часть деятельности СД составляет работа, связанная с обращениями граждан, в основном это вопросы об улучшении жилищных условий и благоустройстве.</w:t>
      </w: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заявления были рассмотрены своевременно.</w:t>
      </w:r>
    </w:p>
    <w:p w:rsidR="004E1285" w:rsidRDefault="004E1285" w:rsidP="00AB6B9F">
      <w:pPr>
        <w:jc w:val="both"/>
        <w:rPr>
          <w:sz w:val="28"/>
          <w:szCs w:val="28"/>
        </w:rPr>
      </w:pP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совете депутатов работают три комиссии :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-по бюджету, налогам и сборам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и ЖКХ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-по социальным вопросам, культуре и спорту.</w:t>
      </w:r>
    </w:p>
    <w:p w:rsidR="004E1285" w:rsidRDefault="004E1285" w:rsidP="00AB6B9F">
      <w:pPr>
        <w:jc w:val="both"/>
        <w:rPr>
          <w:sz w:val="28"/>
          <w:szCs w:val="28"/>
        </w:rPr>
      </w:pP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депутаты доступны к обращениям. Особо хотелось бы отметить работу Ведюковой Е В , Пилипчука С Н , Чистякова К.С. , Москвина А. С., Исаевой Ю. В. , Грязновой Т С.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Депутаты поселения входят в районный совет, где отстаивают интересы поселения.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Приоритетным направлением нашей работы, является работа направленная на реализацию наказов избирателей. В 2015 году закрыт вопрос некачественного уличного освещения, содержания дорог в надлежащем состоянии в зимние время.</w:t>
      </w: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г. за счет средств депутата СР Каторгиной В.С. приобретены костюмы для ансамбля Онежские зори.</w:t>
      </w: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которые требуют решения :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1.Отсутствие машины  у амбулатории для  обслуживания вызовов врачей.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2. ФЛГ обследование населения.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Сокращение ставки в сбербанке, что повлияет на обслуживание населения.</w:t>
      </w:r>
    </w:p>
    <w:p w:rsidR="004E1285" w:rsidRDefault="004E1285" w:rsidP="00AB6B9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Проблема с вывозом ТБО.</w:t>
      </w:r>
    </w:p>
    <w:p w:rsidR="004E1285" w:rsidRDefault="004E1285" w:rsidP="00AB6B9F">
      <w:pPr>
        <w:ind w:firstLine="708"/>
        <w:jc w:val="both"/>
        <w:rPr>
          <w:sz w:val="28"/>
          <w:szCs w:val="28"/>
        </w:rPr>
      </w:pPr>
    </w:p>
    <w:p w:rsidR="004E1285" w:rsidRDefault="004E1285" w:rsidP="00AB6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депутатов не была бы на достойном уровне без поддержки  Администрации и совета депутатов  Подпорожского района, помощи главы администрации Вознесенского городского поселения Давыдова Д.А. и администрации поселения.</w:t>
      </w:r>
    </w:p>
    <w:p w:rsidR="004E1285" w:rsidRDefault="004E1285" w:rsidP="00AB6B9F">
      <w:pPr>
        <w:jc w:val="both"/>
        <w:rPr>
          <w:sz w:val="28"/>
          <w:szCs w:val="28"/>
        </w:rPr>
      </w:pPr>
    </w:p>
    <w:p w:rsidR="004E1285" w:rsidRDefault="004E1285" w:rsidP="00AB6B9F">
      <w:pPr>
        <w:jc w:val="both"/>
        <w:rPr>
          <w:sz w:val="28"/>
          <w:szCs w:val="28"/>
        </w:rPr>
      </w:pPr>
    </w:p>
    <w:p w:rsidR="004E1285" w:rsidRDefault="004E1285" w:rsidP="00AB6B9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Фатеева О.В.</w:t>
      </w:r>
      <w:bookmarkStart w:id="0" w:name="_GoBack"/>
      <w:bookmarkEnd w:id="0"/>
    </w:p>
    <w:p w:rsidR="004E1285" w:rsidRPr="004350DB" w:rsidRDefault="004E1285">
      <w:pPr>
        <w:rPr>
          <w:sz w:val="28"/>
          <w:szCs w:val="28"/>
        </w:rPr>
      </w:pPr>
    </w:p>
    <w:sectPr w:rsidR="004E1285" w:rsidRPr="004350DB" w:rsidSect="00DE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7E0"/>
    <w:rsid w:val="002027E0"/>
    <w:rsid w:val="002B663A"/>
    <w:rsid w:val="003B67C9"/>
    <w:rsid w:val="004350DB"/>
    <w:rsid w:val="004E1285"/>
    <w:rsid w:val="006719D1"/>
    <w:rsid w:val="007D5679"/>
    <w:rsid w:val="008242D8"/>
    <w:rsid w:val="00A5225D"/>
    <w:rsid w:val="00AB6B9F"/>
    <w:rsid w:val="00BC5558"/>
    <w:rsid w:val="00D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0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voznes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665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11</cp:revision>
  <cp:lastPrinted>2016-05-19T12:13:00Z</cp:lastPrinted>
  <dcterms:created xsi:type="dcterms:W3CDTF">2016-05-19T09:43:00Z</dcterms:created>
  <dcterms:modified xsi:type="dcterms:W3CDTF">2016-05-20T12:03:00Z</dcterms:modified>
</cp:coreProperties>
</file>